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7669" w14:textId="6230B94A" w:rsidR="00317246" w:rsidRDefault="00F91269" w:rsidP="00056B40">
      <w:pPr>
        <w:ind w:left="-142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Volunteer </w:t>
      </w:r>
      <w:r w:rsidR="00007D7E">
        <w:rPr>
          <w:rFonts w:ascii="Arial" w:hAnsi="Arial" w:cs="Arial"/>
          <w:b/>
          <w:color w:val="7F7F7F" w:themeColor="text1" w:themeTint="80"/>
          <w:sz w:val="36"/>
          <w:szCs w:val="36"/>
        </w:rPr>
        <w:t>r</w:t>
      </w:r>
      <w:r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ole </w:t>
      </w:r>
      <w:r w:rsidR="00007D7E">
        <w:rPr>
          <w:rFonts w:ascii="Arial" w:hAnsi="Arial" w:cs="Arial"/>
          <w:b/>
          <w:color w:val="7F7F7F" w:themeColor="text1" w:themeTint="80"/>
          <w:sz w:val="36"/>
          <w:szCs w:val="36"/>
        </w:rPr>
        <w:t>d</w:t>
      </w:r>
      <w:r>
        <w:rPr>
          <w:rFonts w:ascii="Arial" w:hAnsi="Arial" w:cs="Arial"/>
          <w:b/>
          <w:color w:val="7F7F7F" w:themeColor="text1" w:themeTint="80"/>
          <w:sz w:val="36"/>
          <w:szCs w:val="36"/>
        </w:rPr>
        <w:t>escription</w:t>
      </w:r>
    </w:p>
    <w:p w14:paraId="0241316A" w14:textId="77777777" w:rsidR="00007D7E" w:rsidRDefault="00007D7E" w:rsidP="00056B40">
      <w:pPr>
        <w:ind w:left="-142"/>
        <w:rPr>
          <w:rFonts w:ascii="Arial" w:hAnsi="Arial" w:cs="Arial"/>
          <w:b/>
          <w:color w:val="7F7F7F" w:themeColor="text1" w:themeTint="80"/>
          <w:sz w:val="36"/>
          <w:szCs w:val="36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14"/>
        <w:gridCol w:w="6806"/>
      </w:tblGrid>
      <w:tr w:rsidR="00F91269" w:rsidRPr="00ED4AF9" w14:paraId="1E38078F" w14:textId="77777777" w:rsidTr="00EF10CF">
        <w:trPr>
          <w:trHeight w:val="552"/>
        </w:trPr>
        <w:tc>
          <w:tcPr>
            <w:tcW w:w="2235" w:type="dxa"/>
          </w:tcPr>
          <w:p w14:paraId="0FB98CF5" w14:textId="28C44713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 xml:space="preserve">Name of </w:t>
            </w:r>
            <w:r w:rsidR="00007D7E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>r</w:t>
            </w: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>ole</w:t>
            </w:r>
          </w:p>
        </w:tc>
        <w:tc>
          <w:tcPr>
            <w:tcW w:w="7007" w:type="dxa"/>
          </w:tcPr>
          <w:p w14:paraId="5C615CF5" w14:textId="77777777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F91269" w:rsidRPr="00ED4AF9" w14:paraId="59898F6D" w14:textId="77777777" w:rsidTr="00EF10CF">
        <w:trPr>
          <w:trHeight w:val="552"/>
        </w:trPr>
        <w:tc>
          <w:tcPr>
            <w:tcW w:w="2235" w:type="dxa"/>
          </w:tcPr>
          <w:p w14:paraId="6686C9A5" w14:textId="26C73F98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 xml:space="preserve">Purpose of </w:t>
            </w:r>
            <w:r w:rsidR="00007D7E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>r</w:t>
            </w: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>ole</w:t>
            </w:r>
            <w:r w:rsidRPr="00F91269">
              <w:rPr>
                <w:rStyle w:val="FootnoteReference"/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footnoteReference w:id="1"/>
            </w:r>
          </w:p>
        </w:tc>
        <w:tc>
          <w:tcPr>
            <w:tcW w:w="7007" w:type="dxa"/>
          </w:tcPr>
          <w:p w14:paraId="5BF2B0D5" w14:textId="77777777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14:paraId="4D9CF0CF" w14:textId="77777777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14:paraId="18CF0899" w14:textId="77777777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F91269" w:rsidRPr="00ED4AF9" w14:paraId="4CA44221" w14:textId="77777777" w:rsidTr="00EF10CF">
        <w:trPr>
          <w:trHeight w:val="552"/>
        </w:trPr>
        <w:tc>
          <w:tcPr>
            <w:tcW w:w="2235" w:type="dxa"/>
          </w:tcPr>
          <w:p w14:paraId="0D502B22" w14:textId="77777777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</w:rPr>
              <w:t>R</w:t>
            </w: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t>eporting to</w:t>
            </w:r>
            <w:r w:rsidRPr="00F91269">
              <w:rPr>
                <w:rStyle w:val="FootnoteReference"/>
                <w:rFonts w:ascii="Arial" w:hAnsi="Arial" w:cs="Arial"/>
                <w:b/>
                <w:color w:val="7F7F7F" w:themeColor="text1" w:themeTint="80"/>
                <w:sz w:val="28"/>
                <w:szCs w:val="20"/>
              </w:rPr>
              <w:footnoteReference w:id="2"/>
            </w:r>
          </w:p>
        </w:tc>
        <w:tc>
          <w:tcPr>
            <w:tcW w:w="7007" w:type="dxa"/>
          </w:tcPr>
          <w:p w14:paraId="5793655B" w14:textId="77777777" w:rsidR="00F91269" w:rsidRPr="00ED4AF9" w:rsidRDefault="00F91269" w:rsidP="00EF10CF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 w14:paraId="5489BF4F" w14:textId="77777777" w:rsidR="00F91269" w:rsidRPr="00ED4AF9" w:rsidRDefault="00F91269" w:rsidP="00F91269">
      <w:pPr>
        <w:spacing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F91269" w:rsidRPr="00ED4AF9" w14:paraId="304C67D7" w14:textId="77777777" w:rsidTr="004501E1">
        <w:trPr>
          <w:trHeight w:val="621"/>
        </w:trPr>
        <w:tc>
          <w:tcPr>
            <w:tcW w:w="9242" w:type="dxa"/>
          </w:tcPr>
          <w:p w14:paraId="437D12F0" w14:textId="77777777" w:rsidR="00F91269" w:rsidRPr="00ED4AF9" w:rsidRDefault="00F91269" w:rsidP="00EF10CF">
            <w:pPr>
              <w:tabs>
                <w:tab w:val="left" w:pos="387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F91269">
              <w:rPr>
                <w:rFonts w:ascii="Arial" w:hAnsi="Arial" w:cs="Arial"/>
                <w:b/>
                <w:color w:val="7F7F7F" w:themeColor="text1" w:themeTint="80"/>
                <w:sz w:val="28"/>
                <w:szCs w:val="24"/>
              </w:rPr>
              <w:t xml:space="preserve">Tasks </w:t>
            </w:r>
            <w:r w:rsidRPr="00ED4AF9">
              <w:rPr>
                <w:rFonts w:ascii="Arial" w:hAnsi="Arial" w:cs="Arial"/>
                <w:b/>
                <w:sz w:val="28"/>
                <w:szCs w:val="24"/>
              </w:rPr>
              <w:tab/>
            </w:r>
          </w:p>
        </w:tc>
      </w:tr>
      <w:tr w:rsidR="00F91269" w:rsidRPr="00ED4AF9" w14:paraId="573DEBAC" w14:textId="77777777" w:rsidTr="00EF10CF">
        <w:tc>
          <w:tcPr>
            <w:tcW w:w="9242" w:type="dxa"/>
            <w:vAlign w:val="center"/>
          </w:tcPr>
          <w:p w14:paraId="7E387719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411A4C83" w14:textId="77777777" w:rsidTr="00EF10CF">
        <w:tc>
          <w:tcPr>
            <w:tcW w:w="9242" w:type="dxa"/>
          </w:tcPr>
          <w:p w14:paraId="7D870D68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02C2B616" w14:textId="77777777" w:rsidTr="00EF10CF">
        <w:tc>
          <w:tcPr>
            <w:tcW w:w="9242" w:type="dxa"/>
          </w:tcPr>
          <w:p w14:paraId="28F60FA3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05F30BAB" w14:textId="77777777" w:rsidTr="00EF10CF">
        <w:tc>
          <w:tcPr>
            <w:tcW w:w="9242" w:type="dxa"/>
          </w:tcPr>
          <w:p w14:paraId="02D0239E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770F89DF" w14:textId="77777777" w:rsidTr="00EF10CF">
        <w:tc>
          <w:tcPr>
            <w:tcW w:w="9242" w:type="dxa"/>
          </w:tcPr>
          <w:p w14:paraId="58134A20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0A4AF2CC" w14:textId="77777777" w:rsidTr="00EF10CF">
        <w:tc>
          <w:tcPr>
            <w:tcW w:w="9242" w:type="dxa"/>
          </w:tcPr>
          <w:p w14:paraId="2A2937B5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6010E2D7" w14:textId="77777777" w:rsidTr="00EF10CF">
        <w:tc>
          <w:tcPr>
            <w:tcW w:w="9242" w:type="dxa"/>
          </w:tcPr>
          <w:p w14:paraId="78513FFE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2FDDD5CF" w14:textId="77777777" w:rsidTr="00EF10CF">
        <w:tc>
          <w:tcPr>
            <w:tcW w:w="9242" w:type="dxa"/>
          </w:tcPr>
          <w:p w14:paraId="02DB3DC8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4032CE97" w14:textId="77777777" w:rsidTr="00EF10CF">
        <w:tc>
          <w:tcPr>
            <w:tcW w:w="9242" w:type="dxa"/>
          </w:tcPr>
          <w:p w14:paraId="6C6029DC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548B6C14" w14:textId="77777777" w:rsidTr="00EF10CF">
        <w:tc>
          <w:tcPr>
            <w:tcW w:w="9242" w:type="dxa"/>
          </w:tcPr>
          <w:p w14:paraId="782C3F75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91269" w:rsidRPr="00ED4AF9" w14:paraId="323BD071" w14:textId="77777777" w:rsidTr="00EF10CF">
        <w:tc>
          <w:tcPr>
            <w:tcW w:w="9242" w:type="dxa"/>
          </w:tcPr>
          <w:p w14:paraId="03BE2FC8" w14:textId="77777777" w:rsidR="00F91269" w:rsidRPr="00ED4AF9" w:rsidRDefault="00F91269" w:rsidP="00F91269">
            <w:pPr>
              <w:pStyle w:val="ListParagraph"/>
              <w:numPr>
                <w:ilvl w:val="0"/>
                <w:numId w:val="2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3BB84F26" w14:textId="77777777" w:rsidR="00F91269" w:rsidRPr="00ED4AF9" w:rsidRDefault="00F91269" w:rsidP="00F91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7E699" w14:textId="7B4B9EA9" w:rsidR="00F91269" w:rsidRPr="00DE3F35" w:rsidRDefault="00F91269" w:rsidP="00F91269">
      <w:pPr>
        <w:spacing w:after="0" w:line="240" w:lineRule="auto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ED4AF9">
        <w:rPr>
          <w:rFonts w:ascii="Arial" w:hAnsi="Arial" w:cs="Arial"/>
          <w:sz w:val="28"/>
          <w:szCs w:val="24"/>
        </w:rPr>
        <w:t xml:space="preserve">If there are any other things that you would like to do to help, please have a word with the person you report to, </w:t>
      </w:r>
      <w:r>
        <w:rPr>
          <w:rFonts w:ascii="Arial" w:hAnsi="Arial" w:cs="Arial"/>
          <w:sz w:val="28"/>
          <w:szCs w:val="24"/>
        </w:rPr>
        <w:t xml:space="preserve">or an activity or project leader. </w:t>
      </w:r>
    </w:p>
    <w:sectPr w:rsidR="00F91269" w:rsidRPr="00DE3F35" w:rsidSect="006B74B1">
      <w:headerReference w:type="even" r:id="rId11"/>
      <w:headerReference w:type="first" r:id="rId12"/>
      <w:pgSz w:w="11906" w:h="16838"/>
      <w:pgMar w:top="1138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6189" w14:textId="77777777" w:rsidR="0079145F" w:rsidRDefault="0079145F" w:rsidP="00D7567C">
      <w:pPr>
        <w:spacing w:after="0" w:line="240" w:lineRule="auto"/>
      </w:pPr>
      <w:r>
        <w:separator/>
      </w:r>
    </w:p>
  </w:endnote>
  <w:endnote w:type="continuationSeparator" w:id="0">
    <w:p w14:paraId="0BD0E97B" w14:textId="77777777" w:rsidR="0079145F" w:rsidRDefault="0079145F" w:rsidP="00D7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7B07" w14:textId="77777777" w:rsidR="0079145F" w:rsidRDefault="0079145F" w:rsidP="00D7567C">
      <w:pPr>
        <w:spacing w:after="0" w:line="240" w:lineRule="auto"/>
      </w:pPr>
      <w:r>
        <w:separator/>
      </w:r>
    </w:p>
  </w:footnote>
  <w:footnote w:type="continuationSeparator" w:id="0">
    <w:p w14:paraId="6C35A6BA" w14:textId="77777777" w:rsidR="0079145F" w:rsidRDefault="0079145F" w:rsidP="00D7567C">
      <w:pPr>
        <w:spacing w:after="0" w:line="240" w:lineRule="auto"/>
      </w:pPr>
      <w:r>
        <w:continuationSeparator/>
      </w:r>
    </w:p>
  </w:footnote>
  <w:footnote w:id="1">
    <w:p w14:paraId="198CE61B" w14:textId="77777777" w:rsidR="00F91269" w:rsidRPr="00F91269" w:rsidRDefault="00F91269" w:rsidP="00F91269">
      <w:pPr>
        <w:pStyle w:val="FootnoteText"/>
        <w:rPr>
          <w:rFonts w:ascii="Arial" w:hAnsi="Arial" w:cs="Arial"/>
        </w:rPr>
      </w:pPr>
      <w:r w:rsidRPr="00F91269">
        <w:rPr>
          <w:rStyle w:val="FootnoteReference"/>
          <w:rFonts w:ascii="Arial" w:hAnsi="Arial" w:cs="Arial"/>
        </w:rPr>
        <w:footnoteRef/>
      </w:r>
      <w:r w:rsidRPr="00F91269">
        <w:rPr>
          <w:rFonts w:ascii="Arial" w:hAnsi="Arial" w:cs="Arial"/>
        </w:rPr>
        <w:t xml:space="preserve"> For this, please think of the real purpose not just the immediate </w:t>
      </w:r>
      <w:proofErr w:type="gramStart"/>
      <w:r w:rsidRPr="00F91269">
        <w:rPr>
          <w:rFonts w:ascii="Arial" w:hAnsi="Arial" w:cs="Arial"/>
        </w:rPr>
        <w:t>one,  e.g.</w:t>
      </w:r>
      <w:proofErr w:type="gramEnd"/>
      <w:r w:rsidRPr="00F91269">
        <w:rPr>
          <w:rFonts w:ascii="Arial" w:hAnsi="Arial" w:cs="Arial"/>
        </w:rPr>
        <w:t xml:space="preserve"> if you are on the coffee rota, the immediate purpose is to make coffee but the underlying purpose may be to offer hospitality so that the activity is welcoming and inclusive.</w:t>
      </w:r>
    </w:p>
  </w:footnote>
  <w:footnote w:id="2">
    <w:p w14:paraId="4D645DB1" w14:textId="77777777" w:rsidR="00F91269" w:rsidRDefault="00F91269" w:rsidP="00F91269">
      <w:pPr>
        <w:pStyle w:val="FootnoteText"/>
      </w:pPr>
      <w:r w:rsidRPr="00F91269">
        <w:rPr>
          <w:rStyle w:val="FootnoteReference"/>
          <w:rFonts w:ascii="Arial" w:hAnsi="Arial" w:cs="Arial"/>
        </w:rPr>
        <w:footnoteRef/>
      </w:r>
      <w:r w:rsidRPr="00F91269">
        <w:rPr>
          <w:rFonts w:ascii="Arial" w:hAnsi="Arial" w:cs="Arial"/>
        </w:rPr>
        <w:t xml:space="preserve"> Who </w:t>
      </w:r>
      <w:proofErr w:type="gramStart"/>
      <w:r w:rsidRPr="00F91269">
        <w:rPr>
          <w:rFonts w:ascii="Arial" w:hAnsi="Arial" w:cs="Arial"/>
        </w:rPr>
        <w:t>is in charge of</w:t>
      </w:r>
      <w:proofErr w:type="gramEnd"/>
      <w:r w:rsidRPr="00F91269">
        <w:rPr>
          <w:rFonts w:ascii="Arial" w:hAnsi="Arial" w:cs="Arial"/>
        </w:rPr>
        <w:t xml:space="preserve"> this team or who do you go to if you need support or advice?  You may want to use less formal language, </w:t>
      </w:r>
      <w:proofErr w:type="gramStart"/>
      <w:r w:rsidRPr="00F91269">
        <w:rPr>
          <w:rFonts w:ascii="Arial" w:hAnsi="Arial" w:cs="Arial"/>
        </w:rPr>
        <w:t>E.g.</w:t>
      </w:r>
      <w:proofErr w:type="gramEnd"/>
      <w:r w:rsidRPr="00F91269">
        <w:rPr>
          <w:rFonts w:ascii="Arial" w:hAnsi="Arial" w:cs="Arial"/>
        </w:rPr>
        <w:t xml:space="preserve"> ‘supported by’, ‘referring to’ etc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A0F9" w14:textId="77777777" w:rsidR="00D7567C" w:rsidRDefault="0079145F">
    <w:pPr>
      <w:pStyle w:val="Header"/>
    </w:pPr>
    <w:r>
      <w:rPr>
        <w:noProof/>
      </w:rPr>
      <w:pict w14:anchorId="268AD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172pt;height: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530" w14:textId="77777777" w:rsidR="00D7567C" w:rsidRDefault="0079145F">
    <w:pPr>
      <w:pStyle w:val="Header"/>
    </w:pPr>
    <w:r>
      <w:rPr>
        <w:noProof/>
      </w:rPr>
      <w:pict w14:anchorId="6A15C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72pt;height: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5" type="#_x0000_t75" style="width:371.35pt;height:304pt" o:bullet="t">
        <v:imagedata r:id="rId1" o:title="bullet"/>
      </v:shape>
    </w:pict>
  </w:numPicBullet>
  <w:numPicBullet w:numPicBulletId="1">
    <w:pict>
      <v:shape id="_x0000_i1606" type="#_x0000_t75" style="width:7.35pt;height:7.35pt;visibility:visible;mso-wrap-style:square" o:bullet="t">
        <v:imagedata r:id="rId2" o:title=""/>
      </v:shape>
    </w:pict>
  </w:numPicBullet>
  <w:abstractNum w:abstractNumId="0" w15:restartNumberingAfterBreak="0">
    <w:nsid w:val="0551301D"/>
    <w:multiLevelType w:val="hybridMultilevel"/>
    <w:tmpl w:val="0D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FB"/>
    <w:multiLevelType w:val="hybridMultilevel"/>
    <w:tmpl w:val="E996CBD8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16CD5"/>
    <w:multiLevelType w:val="hybridMultilevel"/>
    <w:tmpl w:val="967C9F96"/>
    <w:lvl w:ilvl="0" w:tplc="982660D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D4A"/>
    <w:multiLevelType w:val="hybridMultilevel"/>
    <w:tmpl w:val="0A965B1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E6C64"/>
    <w:multiLevelType w:val="hybridMultilevel"/>
    <w:tmpl w:val="2842D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573"/>
    <w:multiLevelType w:val="hybridMultilevel"/>
    <w:tmpl w:val="29DC3892"/>
    <w:lvl w:ilvl="0" w:tplc="2460DBE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012532"/>
    <w:multiLevelType w:val="hybridMultilevel"/>
    <w:tmpl w:val="6B7277A6"/>
    <w:lvl w:ilvl="0" w:tplc="49629388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4EC"/>
    <w:multiLevelType w:val="hybridMultilevel"/>
    <w:tmpl w:val="FB70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766F"/>
    <w:multiLevelType w:val="hybridMultilevel"/>
    <w:tmpl w:val="D6B0A634"/>
    <w:lvl w:ilvl="0" w:tplc="2460D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427"/>
    <w:multiLevelType w:val="hybridMultilevel"/>
    <w:tmpl w:val="9246FA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54637"/>
    <w:multiLevelType w:val="hybridMultilevel"/>
    <w:tmpl w:val="C8481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205AF"/>
    <w:multiLevelType w:val="hybridMultilevel"/>
    <w:tmpl w:val="7758D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1B0C"/>
    <w:multiLevelType w:val="hybridMultilevel"/>
    <w:tmpl w:val="963E6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4163A"/>
    <w:multiLevelType w:val="hybridMultilevel"/>
    <w:tmpl w:val="B358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22E6D"/>
    <w:multiLevelType w:val="hybridMultilevel"/>
    <w:tmpl w:val="B32E79A0"/>
    <w:lvl w:ilvl="0" w:tplc="321484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3A5F"/>
    <w:multiLevelType w:val="hybridMultilevel"/>
    <w:tmpl w:val="6182213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E91EAA"/>
    <w:multiLevelType w:val="hybridMultilevel"/>
    <w:tmpl w:val="50A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22D4"/>
    <w:multiLevelType w:val="hybridMultilevel"/>
    <w:tmpl w:val="E3B8B992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A339A"/>
    <w:multiLevelType w:val="hybridMultilevel"/>
    <w:tmpl w:val="CAD4C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F4A10"/>
    <w:multiLevelType w:val="hybridMultilevel"/>
    <w:tmpl w:val="20D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70C2F"/>
    <w:multiLevelType w:val="hybridMultilevel"/>
    <w:tmpl w:val="F5FC87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BE1FF1"/>
    <w:multiLevelType w:val="hybridMultilevel"/>
    <w:tmpl w:val="3F60C65C"/>
    <w:lvl w:ilvl="0" w:tplc="1AAC9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082">
    <w:abstractNumId w:val="19"/>
  </w:num>
  <w:num w:numId="2" w16cid:durableId="904754488">
    <w:abstractNumId w:val="7"/>
  </w:num>
  <w:num w:numId="3" w16cid:durableId="290206761">
    <w:abstractNumId w:val="0"/>
  </w:num>
  <w:num w:numId="4" w16cid:durableId="583955715">
    <w:abstractNumId w:val="11"/>
  </w:num>
  <w:num w:numId="5" w16cid:durableId="333190992">
    <w:abstractNumId w:val="4"/>
  </w:num>
  <w:num w:numId="6" w16cid:durableId="1066606254">
    <w:abstractNumId w:val="18"/>
  </w:num>
  <w:num w:numId="7" w16cid:durableId="326566314">
    <w:abstractNumId w:val="12"/>
  </w:num>
  <w:num w:numId="8" w16cid:durableId="751582544">
    <w:abstractNumId w:val="10"/>
  </w:num>
  <w:num w:numId="9" w16cid:durableId="1515417013">
    <w:abstractNumId w:val="13"/>
  </w:num>
  <w:num w:numId="10" w16cid:durableId="138692954">
    <w:abstractNumId w:val="2"/>
  </w:num>
  <w:num w:numId="11" w16cid:durableId="1167288348">
    <w:abstractNumId w:val="6"/>
  </w:num>
  <w:num w:numId="12" w16cid:durableId="765617514">
    <w:abstractNumId w:val="21"/>
  </w:num>
  <w:num w:numId="13" w16cid:durableId="485438148">
    <w:abstractNumId w:val="14"/>
  </w:num>
  <w:num w:numId="14" w16cid:durableId="1968850606">
    <w:abstractNumId w:val="8"/>
  </w:num>
  <w:num w:numId="15" w16cid:durableId="645164949">
    <w:abstractNumId w:val="17"/>
  </w:num>
  <w:num w:numId="16" w16cid:durableId="139470966">
    <w:abstractNumId w:val="20"/>
  </w:num>
  <w:num w:numId="17" w16cid:durableId="483664854">
    <w:abstractNumId w:val="1"/>
  </w:num>
  <w:num w:numId="18" w16cid:durableId="826172125">
    <w:abstractNumId w:val="3"/>
  </w:num>
  <w:num w:numId="19" w16cid:durableId="1040785308">
    <w:abstractNumId w:val="9"/>
  </w:num>
  <w:num w:numId="20" w16cid:durableId="493648450">
    <w:abstractNumId w:val="15"/>
  </w:num>
  <w:num w:numId="21" w16cid:durableId="1017736646">
    <w:abstractNumId w:val="5"/>
  </w:num>
  <w:num w:numId="22" w16cid:durableId="5670329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69"/>
    <w:rsid w:val="00007D7E"/>
    <w:rsid w:val="00007F0E"/>
    <w:rsid w:val="00024786"/>
    <w:rsid w:val="00056B40"/>
    <w:rsid w:val="00067C0F"/>
    <w:rsid w:val="0008069F"/>
    <w:rsid w:val="0014305F"/>
    <w:rsid w:val="00143524"/>
    <w:rsid w:val="00170F87"/>
    <w:rsid w:val="001C6C3A"/>
    <w:rsid w:val="00231796"/>
    <w:rsid w:val="00242C3E"/>
    <w:rsid w:val="00297760"/>
    <w:rsid w:val="002C080F"/>
    <w:rsid w:val="002C7F5A"/>
    <w:rsid w:val="002E4A5F"/>
    <w:rsid w:val="00317246"/>
    <w:rsid w:val="00340DCC"/>
    <w:rsid w:val="00353E5A"/>
    <w:rsid w:val="003B34EA"/>
    <w:rsid w:val="003E6B4C"/>
    <w:rsid w:val="00402A51"/>
    <w:rsid w:val="004066DC"/>
    <w:rsid w:val="00411CFF"/>
    <w:rsid w:val="00435C8E"/>
    <w:rsid w:val="004501E1"/>
    <w:rsid w:val="0046566C"/>
    <w:rsid w:val="0046575C"/>
    <w:rsid w:val="004C187F"/>
    <w:rsid w:val="004F6286"/>
    <w:rsid w:val="00501B07"/>
    <w:rsid w:val="00505C3E"/>
    <w:rsid w:val="00525EB7"/>
    <w:rsid w:val="00543D54"/>
    <w:rsid w:val="005A020A"/>
    <w:rsid w:val="005B25F7"/>
    <w:rsid w:val="005B7148"/>
    <w:rsid w:val="005D3D46"/>
    <w:rsid w:val="005D63FE"/>
    <w:rsid w:val="00607E25"/>
    <w:rsid w:val="00664F08"/>
    <w:rsid w:val="006B74B1"/>
    <w:rsid w:val="006C0EB8"/>
    <w:rsid w:val="00737C6C"/>
    <w:rsid w:val="0079145F"/>
    <w:rsid w:val="007A3B19"/>
    <w:rsid w:val="00806B8F"/>
    <w:rsid w:val="00836BF8"/>
    <w:rsid w:val="00837AF7"/>
    <w:rsid w:val="008634BE"/>
    <w:rsid w:val="00865C1E"/>
    <w:rsid w:val="008B2B0E"/>
    <w:rsid w:val="008D3B13"/>
    <w:rsid w:val="0091610C"/>
    <w:rsid w:val="009259D4"/>
    <w:rsid w:val="00944E17"/>
    <w:rsid w:val="00960761"/>
    <w:rsid w:val="009708C6"/>
    <w:rsid w:val="009D29B9"/>
    <w:rsid w:val="00A2142B"/>
    <w:rsid w:val="00A47D15"/>
    <w:rsid w:val="00A60BCF"/>
    <w:rsid w:val="00A91CD5"/>
    <w:rsid w:val="00AC35F4"/>
    <w:rsid w:val="00B84129"/>
    <w:rsid w:val="00B852D7"/>
    <w:rsid w:val="00B916E6"/>
    <w:rsid w:val="00B951E3"/>
    <w:rsid w:val="00C36A81"/>
    <w:rsid w:val="00C40A96"/>
    <w:rsid w:val="00CB1129"/>
    <w:rsid w:val="00CC2F2C"/>
    <w:rsid w:val="00CF768A"/>
    <w:rsid w:val="00D11227"/>
    <w:rsid w:val="00D7567C"/>
    <w:rsid w:val="00DC17CD"/>
    <w:rsid w:val="00DC325C"/>
    <w:rsid w:val="00DD1957"/>
    <w:rsid w:val="00DE3F35"/>
    <w:rsid w:val="00E9413A"/>
    <w:rsid w:val="00EA2208"/>
    <w:rsid w:val="00ED4EF5"/>
    <w:rsid w:val="00ED5A87"/>
    <w:rsid w:val="00F4714C"/>
    <w:rsid w:val="00F91269"/>
    <w:rsid w:val="00FA7C18"/>
    <w:rsid w:val="00FC651E"/>
    <w:rsid w:val="00FD1847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F2C8A"/>
  <w15:docId w15:val="{2BA279CB-A9AF-8E4B-839B-9946623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7"/>
    <w:pPr>
      <w:ind w:left="720"/>
      <w:contextualSpacing/>
    </w:pPr>
  </w:style>
  <w:style w:type="table" w:styleId="TableGrid">
    <w:name w:val="Table Grid"/>
    <w:basedOn w:val="TableNormal"/>
    <w:uiPriority w:val="59"/>
    <w:rsid w:val="00C4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D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7C"/>
  </w:style>
  <w:style w:type="paragraph" w:styleId="Footer">
    <w:name w:val="footer"/>
    <w:basedOn w:val="Normal"/>
    <w:link w:val="Foot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7C"/>
  </w:style>
  <w:style w:type="paragraph" w:styleId="FootnoteText">
    <w:name w:val="footnote text"/>
    <w:basedOn w:val="Normal"/>
    <w:link w:val="FootnoteTextChar"/>
    <w:uiPriority w:val="99"/>
    <w:semiHidden/>
    <w:unhideWhenUsed/>
    <w:rsid w:val="00F91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elance/Desktop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2720C-AE4C-4D56-BF36-287B2FF79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195D4-1C43-4322-BD66-9436D8166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9AADD-71F9-E745-9913-01E5FE054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D3469-B1B1-4E3E-A0C4-1C3A0AE82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 Metcalfe</cp:lastModifiedBy>
  <cp:revision>2</cp:revision>
  <dcterms:created xsi:type="dcterms:W3CDTF">2024-02-14T12:49:00Z</dcterms:created>
  <dcterms:modified xsi:type="dcterms:W3CDTF">2024-02-14T12:49:00Z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0x010100F1D0B647F88AA64A800C495567FCC553</vt:lpwstr>
  </property>
</Properties>
</file>