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E10F" w14:textId="77777777" w:rsidR="003B33CA" w:rsidRPr="00A72915" w:rsidRDefault="003B33CA" w:rsidP="007F27FB">
      <w:pPr>
        <w:spacing w:line="276" w:lineRule="auto"/>
        <w:rPr>
          <w:rFonts w:ascii="Arial" w:hAnsi="Arial" w:cs="Arial"/>
          <w:b/>
          <w:bCs/>
          <w:sz w:val="32"/>
          <w:lang w:val="en-US"/>
        </w:rPr>
      </w:pPr>
      <w:r w:rsidRPr="00A72915">
        <w:rPr>
          <w:rFonts w:ascii="Arial" w:hAnsi="Arial" w:cs="Arial"/>
          <w:b/>
          <w:bCs/>
          <w:sz w:val="32"/>
          <w:lang w:val="en-US"/>
        </w:rPr>
        <w:t>CONFIDENTIAL</w:t>
      </w:r>
    </w:p>
    <w:p w14:paraId="238EB16D" w14:textId="77777777" w:rsidR="003B33CA" w:rsidRPr="00A72915" w:rsidRDefault="003B33CA" w:rsidP="007F27FB">
      <w:pPr>
        <w:spacing w:line="276" w:lineRule="auto"/>
        <w:rPr>
          <w:rFonts w:ascii="Arial" w:hAnsi="Arial" w:cs="Arial"/>
          <w:b/>
          <w:bCs/>
          <w:lang w:val="en-US"/>
        </w:rPr>
      </w:pPr>
      <w:r w:rsidRPr="00A72915">
        <w:rPr>
          <w:rFonts w:ascii="Arial" w:hAnsi="Arial" w:cs="Arial"/>
          <w:b/>
          <w:bCs/>
          <w:lang w:val="en-US"/>
        </w:rPr>
        <w:tab/>
      </w:r>
      <w:r w:rsidRPr="00A72915">
        <w:rPr>
          <w:rFonts w:ascii="Arial" w:hAnsi="Arial" w:cs="Arial"/>
          <w:b/>
          <w:bCs/>
          <w:lang w:val="en-US"/>
        </w:rPr>
        <w:tab/>
      </w: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68"/>
        <w:gridCol w:w="6600"/>
      </w:tblGrid>
      <w:tr w:rsidR="003B33CA" w:rsidRPr="00A72915" w14:paraId="5FB51748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3439662F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00" w:type="dxa"/>
            <w:vAlign w:val="center"/>
          </w:tcPr>
          <w:p w14:paraId="1911ECC6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7372C97A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414B1D91" w14:textId="7519BCB9" w:rsidR="003B33CA" w:rsidRPr="00A72915" w:rsidRDefault="00A72915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="003B33CA" w:rsidRPr="00A72915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6600" w:type="dxa"/>
            <w:vAlign w:val="center"/>
          </w:tcPr>
          <w:p w14:paraId="79BA198A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5B308985" w14:textId="77777777" w:rsidTr="007F27FB">
        <w:trPr>
          <w:trHeight w:val="1522"/>
        </w:trPr>
        <w:tc>
          <w:tcPr>
            <w:tcW w:w="2868" w:type="dxa"/>
            <w:vAlign w:val="center"/>
          </w:tcPr>
          <w:p w14:paraId="15A84163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6600" w:type="dxa"/>
          </w:tcPr>
          <w:p w14:paraId="72E13460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  <w:p w14:paraId="44A336AB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  <w:p w14:paraId="44751843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44D43603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7018A295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Postcode</w:t>
            </w:r>
          </w:p>
        </w:tc>
        <w:tc>
          <w:tcPr>
            <w:tcW w:w="6600" w:type="dxa"/>
          </w:tcPr>
          <w:p w14:paraId="7C222436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15752C2C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1C28D773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 xml:space="preserve">Telephone Number </w:t>
            </w:r>
          </w:p>
        </w:tc>
        <w:tc>
          <w:tcPr>
            <w:tcW w:w="6600" w:type="dxa"/>
          </w:tcPr>
          <w:p w14:paraId="65DE1FC1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0FAC47AB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4B2C4D87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Mobile number</w:t>
            </w:r>
          </w:p>
        </w:tc>
        <w:tc>
          <w:tcPr>
            <w:tcW w:w="6600" w:type="dxa"/>
          </w:tcPr>
          <w:p w14:paraId="7DA7210F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46F0C473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5F46317A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00" w:type="dxa"/>
          </w:tcPr>
          <w:p w14:paraId="22E504AA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DAD4FB0" w14:textId="77777777" w:rsidR="003B33CA" w:rsidRPr="00A72915" w:rsidRDefault="003B33CA" w:rsidP="007F27FB">
      <w:pPr>
        <w:spacing w:line="276" w:lineRule="auto"/>
        <w:rPr>
          <w:rFonts w:ascii="Arial" w:hAnsi="Arial" w:cs="Arial"/>
          <w:b/>
          <w:bCs/>
          <w:iCs/>
          <w:lang w:val="en-US"/>
        </w:rPr>
      </w:pPr>
    </w:p>
    <w:p w14:paraId="1CD6D999" w14:textId="77777777" w:rsidR="003B33CA" w:rsidRPr="00A72915" w:rsidRDefault="003B33CA" w:rsidP="007F27FB">
      <w:pPr>
        <w:spacing w:after="120" w:line="276" w:lineRule="auto"/>
        <w:rPr>
          <w:rFonts w:ascii="Arial" w:hAnsi="Arial" w:cs="Arial"/>
        </w:rPr>
      </w:pPr>
      <w:r w:rsidRPr="00A72915">
        <w:rPr>
          <w:rFonts w:ascii="Arial" w:hAnsi="Arial" w:cs="Arial"/>
        </w:rPr>
        <w:t>If you suffer an accident or sudden illness, whom should we contact?</w:t>
      </w: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68"/>
        <w:gridCol w:w="6600"/>
      </w:tblGrid>
      <w:tr w:rsidR="003B33CA" w:rsidRPr="00A72915" w14:paraId="7F101FA6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79668112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00" w:type="dxa"/>
          </w:tcPr>
          <w:p w14:paraId="6C727C1C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116A4A1B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289B2FA6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 xml:space="preserve">Telephone </w:t>
            </w:r>
          </w:p>
        </w:tc>
        <w:tc>
          <w:tcPr>
            <w:tcW w:w="6600" w:type="dxa"/>
          </w:tcPr>
          <w:p w14:paraId="647FAF05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5EC27A91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35A9A7E1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r w:rsidRPr="00A72915">
              <w:rPr>
                <w:rFonts w:ascii="Arial" w:hAnsi="Arial" w:cs="Arial"/>
                <w:i/>
                <w:lang w:val="en-US"/>
              </w:rPr>
              <w:t>(home/work etc)</w:t>
            </w:r>
          </w:p>
        </w:tc>
        <w:tc>
          <w:tcPr>
            <w:tcW w:w="6600" w:type="dxa"/>
          </w:tcPr>
          <w:p w14:paraId="489A33CF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299CE15B" w14:textId="77777777" w:rsidTr="007F27FB">
        <w:trPr>
          <w:trHeight w:val="454"/>
        </w:trPr>
        <w:tc>
          <w:tcPr>
            <w:tcW w:w="2868" w:type="dxa"/>
            <w:vAlign w:val="center"/>
          </w:tcPr>
          <w:p w14:paraId="65E4FBDE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00" w:type="dxa"/>
          </w:tcPr>
          <w:p w14:paraId="1C9F62C5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B33CA" w:rsidRPr="00A72915" w14:paraId="66A414DE" w14:textId="77777777" w:rsidTr="007F27FB">
        <w:trPr>
          <w:trHeight w:val="2237"/>
        </w:trPr>
        <w:tc>
          <w:tcPr>
            <w:tcW w:w="2868" w:type="dxa"/>
          </w:tcPr>
          <w:p w14:paraId="027E25F9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  <w:r w:rsidRPr="00A72915">
              <w:rPr>
                <w:rFonts w:ascii="Arial" w:hAnsi="Arial" w:cs="Arial"/>
              </w:rPr>
              <w:t>Address</w:t>
            </w:r>
          </w:p>
          <w:p w14:paraId="3C8360A1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  <w:b/>
                <w:bCs/>
                <w:i/>
              </w:rPr>
            </w:pPr>
            <w:r w:rsidRPr="00A72915">
              <w:rPr>
                <w:rFonts w:ascii="Arial" w:hAnsi="Arial" w:cs="Arial"/>
                <w:i/>
              </w:rPr>
              <w:t>(If different from above)</w:t>
            </w:r>
          </w:p>
        </w:tc>
        <w:tc>
          <w:tcPr>
            <w:tcW w:w="6600" w:type="dxa"/>
          </w:tcPr>
          <w:p w14:paraId="171EC98C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  <w:p w14:paraId="1326CE2A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  <w:p w14:paraId="52BFCD9D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  <w:p w14:paraId="233FEE42" w14:textId="77777777" w:rsidR="003B33CA" w:rsidRPr="00A72915" w:rsidRDefault="003B33CA" w:rsidP="007F27F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C18002" w14:textId="77777777" w:rsidR="003B33CA" w:rsidRPr="00A72915" w:rsidRDefault="003B33CA" w:rsidP="007F27FB">
      <w:pPr>
        <w:spacing w:line="276" w:lineRule="auto"/>
        <w:rPr>
          <w:rFonts w:ascii="Arial" w:hAnsi="Arial" w:cs="Arial"/>
          <w:lang w:val="en-US"/>
        </w:rPr>
      </w:pPr>
    </w:p>
    <w:p w14:paraId="7D58B420" w14:textId="77777777" w:rsidR="003B33CA" w:rsidRPr="00A72915" w:rsidRDefault="003B33CA" w:rsidP="007F27FB">
      <w:pPr>
        <w:spacing w:line="276" w:lineRule="auto"/>
        <w:rPr>
          <w:rFonts w:ascii="Arial" w:hAnsi="Arial" w:cs="Arial"/>
          <w:lang w:val="en-US"/>
        </w:rPr>
      </w:pPr>
      <w:r w:rsidRPr="00A72915">
        <w:rPr>
          <w:rFonts w:ascii="Arial" w:hAnsi="Arial" w:cs="Arial"/>
          <w:lang w:val="en-US"/>
        </w:rPr>
        <w:t>Please give an alternative on the back if you wish to.</w:t>
      </w:r>
    </w:p>
    <w:p w14:paraId="4F0322F0" w14:textId="77777777" w:rsidR="003B33CA" w:rsidRPr="00A72915" w:rsidRDefault="003B33CA" w:rsidP="007F27FB">
      <w:pPr>
        <w:spacing w:line="276" w:lineRule="auto"/>
        <w:rPr>
          <w:rFonts w:ascii="Arial" w:hAnsi="Arial" w:cs="Arial"/>
          <w:lang w:val="en-US"/>
        </w:rPr>
      </w:pPr>
      <w:r w:rsidRPr="00A72915">
        <w:rPr>
          <w:rFonts w:ascii="Arial" w:hAnsi="Arial" w:cs="Arial"/>
          <w:lang w:val="en-US"/>
        </w:rPr>
        <w:t xml:space="preserve">All information </w:t>
      </w:r>
      <w:r w:rsidR="004A180B" w:rsidRPr="00A72915">
        <w:rPr>
          <w:rFonts w:ascii="Arial" w:hAnsi="Arial" w:cs="Arial"/>
          <w:lang w:val="en-US"/>
        </w:rPr>
        <w:t>will be treated as confidential.</w:t>
      </w:r>
    </w:p>
    <w:p w14:paraId="46604002" w14:textId="77777777" w:rsidR="003B33CA" w:rsidRPr="00A72915" w:rsidRDefault="003B33CA" w:rsidP="007F27FB">
      <w:pPr>
        <w:spacing w:line="276" w:lineRule="auto"/>
        <w:rPr>
          <w:rFonts w:ascii="Arial" w:hAnsi="Arial" w:cs="Arial"/>
          <w:lang w:val="en-US"/>
        </w:rPr>
      </w:pPr>
    </w:p>
    <w:p w14:paraId="75845900" w14:textId="77777777" w:rsidR="00694F2A" w:rsidRPr="00A72915" w:rsidRDefault="003B33CA" w:rsidP="007F27FB">
      <w:pPr>
        <w:spacing w:line="276" w:lineRule="auto"/>
        <w:rPr>
          <w:rFonts w:ascii="Arial" w:hAnsi="Arial" w:cs="Arial"/>
        </w:rPr>
      </w:pPr>
      <w:r w:rsidRPr="00A72915">
        <w:rPr>
          <w:rFonts w:ascii="Arial" w:hAnsi="Arial" w:cs="Arial"/>
          <w:lang w:val="en-US"/>
        </w:rPr>
        <w:t>Please keep us informed of any changes to this information.</w:t>
      </w:r>
      <w:bookmarkStart w:id="0" w:name="_GoBack"/>
      <w:bookmarkEnd w:id="0"/>
    </w:p>
    <w:sectPr w:rsidR="00694F2A" w:rsidRPr="00A72915" w:rsidSect="002B0D5A">
      <w:headerReference w:type="default" r:id="rId11"/>
      <w:footerReference w:type="default" r:id="rId12"/>
      <w:pgSz w:w="11906" w:h="16838"/>
      <w:pgMar w:top="1843" w:right="1440" w:bottom="1440" w:left="1440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2092" w14:textId="77777777" w:rsidR="00784057" w:rsidRDefault="00784057" w:rsidP="00DD4536">
      <w:r>
        <w:separator/>
      </w:r>
    </w:p>
  </w:endnote>
  <w:endnote w:type="continuationSeparator" w:id="0">
    <w:p w14:paraId="663FCD84" w14:textId="77777777" w:rsidR="00784057" w:rsidRDefault="00784057" w:rsidP="00D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EBEF" w14:textId="77777777" w:rsidR="00CE58AA" w:rsidRPr="009A7DE4" w:rsidRDefault="00CE58AA" w:rsidP="009A7DE4">
    <w:pPr>
      <w:pStyle w:val="Footer"/>
      <w:tabs>
        <w:tab w:val="clear" w:pos="9026"/>
        <w:tab w:val="right" w:pos="9639"/>
      </w:tabs>
      <w:ind w:left="-567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03AA" w14:textId="77777777" w:rsidR="00784057" w:rsidRDefault="00784057" w:rsidP="00DD4536">
      <w:r>
        <w:separator/>
      </w:r>
    </w:p>
  </w:footnote>
  <w:footnote w:type="continuationSeparator" w:id="0">
    <w:p w14:paraId="7227A398" w14:textId="77777777" w:rsidR="00784057" w:rsidRDefault="00784057" w:rsidP="00DD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5C81" w14:textId="08C42D97" w:rsidR="00CE58AA" w:rsidRPr="007F27FB" w:rsidRDefault="009D71AE" w:rsidP="00774799">
    <w:pPr>
      <w:pStyle w:val="Header"/>
      <w:spacing w:line="276" w:lineRule="auto"/>
      <w:rPr>
        <w:rFonts w:ascii="Arial" w:hAnsi="Arial" w:cs="Arial"/>
        <w:b/>
        <w:sz w:val="34"/>
        <w:szCs w:val="34"/>
      </w:rPr>
    </w:pPr>
    <w:r w:rsidRPr="007F27FB">
      <w:rPr>
        <w:rFonts w:ascii="Arial" w:hAnsi="Arial" w:cs="Arial"/>
        <w:b/>
        <w:noProof/>
        <w:sz w:val="34"/>
        <w:szCs w:val="34"/>
        <w:lang w:eastAsia="en-GB"/>
      </w:rPr>
      <w:drawing>
        <wp:anchor distT="0" distB="0" distL="114300" distR="114300" simplePos="0" relativeHeight="251661312" behindDoc="0" locked="0" layoutInCell="1" allowOverlap="1" wp14:anchorId="24AE4384" wp14:editId="4C60E16A">
          <wp:simplePos x="0" y="0"/>
          <wp:positionH relativeFrom="column">
            <wp:posOffset>3996690</wp:posOffset>
          </wp:positionH>
          <wp:positionV relativeFrom="paragraph">
            <wp:posOffset>22860</wp:posOffset>
          </wp:positionV>
          <wp:extent cx="1870710" cy="792480"/>
          <wp:effectExtent l="19050" t="0" r="0" b="0"/>
          <wp:wrapSquare wrapText="bothSides"/>
          <wp:docPr id="1" name="Picture 0" descr="insert your logo h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 your logo he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7FB" w:rsidRPr="009E457A">
      <w:rPr>
        <w:rFonts w:ascii="Arial" w:hAnsi="Arial" w:cs="Arial"/>
        <w:b/>
        <w:noProof/>
        <w:sz w:val="34"/>
        <w:szCs w:val="34"/>
        <w:lang w:eastAsia="en-GB"/>
      </w:rPr>
      <w:t xml:space="preserve">Name of </w:t>
    </w:r>
    <w:r w:rsidR="00A72915">
      <w:rPr>
        <w:rFonts w:ascii="Arial" w:hAnsi="Arial" w:cs="Arial"/>
        <w:b/>
        <w:noProof/>
        <w:sz w:val="34"/>
        <w:szCs w:val="34"/>
        <w:lang w:eastAsia="en-GB"/>
      </w:rPr>
      <w:t>O</w:t>
    </w:r>
    <w:r w:rsidR="007F27FB" w:rsidRPr="009E457A">
      <w:rPr>
        <w:rFonts w:ascii="Arial" w:hAnsi="Arial" w:cs="Arial"/>
        <w:b/>
        <w:noProof/>
        <w:sz w:val="34"/>
        <w:szCs w:val="34"/>
        <w:lang w:eastAsia="en-GB"/>
      </w:rPr>
      <w:t>rganisation</w:t>
    </w:r>
  </w:p>
  <w:p w14:paraId="7683A3EA" w14:textId="77777777" w:rsidR="00CE58AA" w:rsidRPr="007F27FB" w:rsidRDefault="009D71AE" w:rsidP="00C918BB">
    <w:pPr>
      <w:pStyle w:val="Header"/>
      <w:tabs>
        <w:tab w:val="clear" w:pos="4513"/>
      </w:tabs>
      <w:spacing w:line="276" w:lineRule="auto"/>
      <w:rPr>
        <w:rFonts w:ascii="Arial" w:hAnsi="Arial" w:cs="Arial"/>
        <w:b/>
        <w:sz w:val="34"/>
        <w:szCs w:val="34"/>
      </w:rPr>
    </w:pPr>
    <w:r w:rsidRPr="007F27FB">
      <w:rPr>
        <w:rFonts w:ascii="Arial" w:hAnsi="Arial" w:cs="Arial"/>
        <w:b/>
        <w:sz w:val="34"/>
        <w:szCs w:val="34"/>
      </w:rPr>
      <w:t>Volunteer Contact Information</w:t>
    </w:r>
    <w:r w:rsidR="00CE58AA" w:rsidRPr="007F27FB">
      <w:rPr>
        <w:rFonts w:ascii="Arial" w:hAnsi="Arial" w:cs="Arial"/>
        <w:b/>
        <w:sz w:val="34"/>
        <w:szCs w:val="34"/>
      </w:rPr>
      <w:t xml:space="preserve"> </w:t>
    </w:r>
    <w:r w:rsidR="00C918BB" w:rsidRPr="007F27FB">
      <w:rPr>
        <w:rFonts w:ascii="Arial" w:hAnsi="Arial" w:cs="Arial"/>
        <w:b/>
        <w:sz w:val="34"/>
        <w:szCs w:val="34"/>
      </w:rPr>
      <w:tab/>
    </w:r>
  </w:p>
  <w:p w14:paraId="33344D28" w14:textId="77777777" w:rsidR="00CE58AA" w:rsidRPr="007F27FB" w:rsidRDefault="00CE58AA">
    <w:pPr>
      <w:pStyle w:val="Header"/>
      <w:rPr>
        <w:rFonts w:ascii="Arial" w:hAnsi="Arial" w:cs="Arial"/>
        <w:b/>
        <w:sz w:val="34"/>
        <w:szCs w:val="34"/>
      </w:rPr>
    </w:pPr>
  </w:p>
  <w:p w14:paraId="7880C8D3" w14:textId="77777777" w:rsidR="00CE58AA" w:rsidRPr="007F27FB" w:rsidRDefault="00CE58AA">
    <w:pPr>
      <w:pStyle w:val="Header"/>
      <w:rPr>
        <w:rFonts w:ascii="Arial" w:hAnsi="Arial" w:cs="Arial"/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F1A"/>
    <w:multiLevelType w:val="hybridMultilevel"/>
    <w:tmpl w:val="511A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2EB"/>
    <w:multiLevelType w:val="hybridMultilevel"/>
    <w:tmpl w:val="AB42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15D"/>
    <w:multiLevelType w:val="hybridMultilevel"/>
    <w:tmpl w:val="A984C1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A279E5"/>
    <w:multiLevelType w:val="hybridMultilevel"/>
    <w:tmpl w:val="130AA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C2599"/>
    <w:multiLevelType w:val="hybridMultilevel"/>
    <w:tmpl w:val="10FE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6380"/>
    <w:multiLevelType w:val="hybridMultilevel"/>
    <w:tmpl w:val="2B3626D0"/>
    <w:lvl w:ilvl="0" w:tplc="F98C10C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51B8A"/>
    <w:multiLevelType w:val="hybridMultilevel"/>
    <w:tmpl w:val="6FFC93F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28506FB"/>
    <w:multiLevelType w:val="hybridMultilevel"/>
    <w:tmpl w:val="15A2624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58E607E"/>
    <w:multiLevelType w:val="hybridMultilevel"/>
    <w:tmpl w:val="3A3A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C71BD"/>
    <w:multiLevelType w:val="hybridMultilevel"/>
    <w:tmpl w:val="2376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A5"/>
    <w:rsid w:val="00097C72"/>
    <w:rsid w:val="00141106"/>
    <w:rsid w:val="00150985"/>
    <w:rsid w:val="00166BF4"/>
    <w:rsid w:val="00212199"/>
    <w:rsid w:val="00215369"/>
    <w:rsid w:val="0022203A"/>
    <w:rsid w:val="002352D1"/>
    <w:rsid w:val="00246EE1"/>
    <w:rsid w:val="00292D92"/>
    <w:rsid w:val="002B0D5A"/>
    <w:rsid w:val="00330ECC"/>
    <w:rsid w:val="00337163"/>
    <w:rsid w:val="00337C25"/>
    <w:rsid w:val="00346E7B"/>
    <w:rsid w:val="003525D5"/>
    <w:rsid w:val="00356F3A"/>
    <w:rsid w:val="003B2DF9"/>
    <w:rsid w:val="003B33CA"/>
    <w:rsid w:val="003C37CC"/>
    <w:rsid w:val="00434899"/>
    <w:rsid w:val="004570F3"/>
    <w:rsid w:val="00472A42"/>
    <w:rsid w:val="004A180B"/>
    <w:rsid w:val="005435A8"/>
    <w:rsid w:val="005874CC"/>
    <w:rsid w:val="005941AF"/>
    <w:rsid w:val="00694F2A"/>
    <w:rsid w:val="007473E3"/>
    <w:rsid w:val="007637D1"/>
    <w:rsid w:val="00774799"/>
    <w:rsid w:val="007823D6"/>
    <w:rsid w:val="00784057"/>
    <w:rsid w:val="007C7605"/>
    <w:rsid w:val="007D2C4F"/>
    <w:rsid w:val="007D620C"/>
    <w:rsid w:val="007F27FB"/>
    <w:rsid w:val="008133A4"/>
    <w:rsid w:val="0083760B"/>
    <w:rsid w:val="00845D63"/>
    <w:rsid w:val="00863D75"/>
    <w:rsid w:val="00875782"/>
    <w:rsid w:val="00894BFB"/>
    <w:rsid w:val="0092711E"/>
    <w:rsid w:val="00934E5D"/>
    <w:rsid w:val="00954E44"/>
    <w:rsid w:val="00975D35"/>
    <w:rsid w:val="009805A2"/>
    <w:rsid w:val="009A7DE4"/>
    <w:rsid w:val="009B1A68"/>
    <w:rsid w:val="009D71AE"/>
    <w:rsid w:val="00A72915"/>
    <w:rsid w:val="00A91E32"/>
    <w:rsid w:val="00B56160"/>
    <w:rsid w:val="00B64F80"/>
    <w:rsid w:val="00B741B9"/>
    <w:rsid w:val="00BA1B9E"/>
    <w:rsid w:val="00BB3289"/>
    <w:rsid w:val="00C26B92"/>
    <w:rsid w:val="00C33FF5"/>
    <w:rsid w:val="00C918BB"/>
    <w:rsid w:val="00CE58AA"/>
    <w:rsid w:val="00CF1F60"/>
    <w:rsid w:val="00D14499"/>
    <w:rsid w:val="00D2355B"/>
    <w:rsid w:val="00D25FA5"/>
    <w:rsid w:val="00D262C2"/>
    <w:rsid w:val="00D309A5"/>
    <w:rsid w:val="00DA4053"/>
    <w:rsid w:val="00DD4536"/>
    <w:rsid w:val="00DE304E"/>
    <w:rsid w:val="00DE7EAA"/>
    <w:rsid w:val="00E117EC"/>
    <w:rsid w:val="00E44CCC"/>
    <w:rsid w:val="00EB5EB2"/>
    <w:rsid w:val="00ED6300"/>
    <w:rsid w:val="00F4516D"/>
    <w:rsid w:val="00F65F3D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9B560"/>
  <w15:docId w15:val="{B000B19E-D3C0-45C3-B8AB-517DF361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53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4536"/>
    <w:pPr>
      <w:keepNext/>
      <w:outlineLvl w:val="0"/>
    </w:pPr>
    <w:rPr>
      <w:i/>
      <w:i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36"/>
  </w:style>
  <w:style w:type="paragraph" w:styleId="Footer">
    <w:name w:val="footer"/>
    <w:basedOn w:val="Normal"/>
    <w:link w:val="Foot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36"/>
  </w:style>
  <w:style w:type="character" w:customStyle="1" w:styleId="Heading1Char">
    <w:name w:val="Heading 1 Char"/>
    <w:basedOn w:val="DefaultParagraphFont"/>
    <w:link w:val="Heading1"/>
    <w:rsid w:val="00DD4536"/>
    <w:rPr>
      <w:rFonts w:ascii="Times New Roman" w:eastAsia="Times New Roman" w:hAnsi="Times New Roman" w:cs="Times New Roman"/>
      <w:i/>
      <w:iCs/>
      <w:sz w:val="24"/>
      <w:szCs w:val="19"/>
    </w:rPr>
  </w:style>
  <w:style w:type="paragraph" w:styleId="BodyText">
    <w:name w:val="Body Text"/>
    <w:basedOn w:val="Normal"/>
    <w:link w:val="BodyTextChar"/>
    <w:rsid w:val="00DD453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D4536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D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A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A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.hill\Dropbox\Kiera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0498-A687-4E36-A286-8C4BB6E7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5F285-562C-46DD-BDAC-9B41F48B2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18718-63F5-44DD-AD40-0115812FB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AAC16-DC7E-8A44-8BE3-F302C18C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C:\Users\julia.hill\Dropbox\Kieran\Template.dotx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Hill</dc:creator>
  <cp:lastModifiedBy>Chris Biglands</cp:lastModifiedBy>
  <cp:revision>3</cp:revision>
  <cp:lastPrinted>2014-01-29T10:59:00Z</cp:lastPrinted>
  <dcterms:created xsi:type="dcterms:W3CDTF">2016-07-18T10:48:00Z</dcterms:created>
  <dcterms:modified xsi:type="dcterms:W3CDTF">2020-03-31T08:41:00Z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