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9106E" w14:textId="77777777" w:rsidR="003F197E" w:rsidRPr="004A5A02" w:rsidRDefault="003F197E" w:rsidP="003F197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83"/>
        <w:gridCol w:w="7545"/>
      </w:tblGrid>
      <w:tr w:rsidR="003F197E" w:rsidRPr="004A5A02" w14:paraId="6035EE33" w14:textId="77777777" w:rsidTr="009E457A">
        <w:tc>
          <w:tcPr>
            <w:tcW w:w="2104" w:type="dxa"/>
            <w:vAlign w:val="center"/>
          </w:tcPr>
          <w:p w14:paraId="25C84E7D" w14:textId="77777777" w:rsidR="003F197E" w:rsidRPr="004A5A02" w:rsidRDefault="003F197E" w:rsidP="0004421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A5A02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7750" w:type="dxa"/>
            <w:vAlign w:val="center"/>
          </w:tcPr>
          <w:p w14:paraId="1077D513" w14:textId="77777777" w:rsidR="003F197E" w:rsidRPr="004A5A02" w:rsidRDefault="003F197E" w:rsidP="0004421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7E" w:rsidRPr="004A5A02" w14:paraId="3985B24F" w14:textId="77777777" w:rsidTr="009E457A">
        <w:tc>
          <w:tcPr>
            <w:tcW w:w="2104" w:type="dxa"/>
            <w:vAlign w:val="center"/>
          </w:tcPr>
          <w:p w14:paraId="1000127E" w14:textId="77777777" w:rsidR="003F197E" w:rsidRPr="004A5A02" w:rsidRDefault="003F197E" w:rsidP="0004421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A5A02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750" w:type="dxa"/>
            <w:vAlign w:val="center"/>
          </w:tcPr>
          <w:p w14:paraId="6DD217D4" w14:textId="77777777" w:rsidR="003F197E" w:rsidRPr="004A5A02" w:rsidRDefault="003F197E" w:rsidP="0004421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E918BA" w14:textId="77777777" w:rsidR="003F197E" w:rsidRPr="004A5A02" w:rsidRDefault="003F197E" w:rsidP="0004421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666307" w14:textId="77777777" w:rsidR="003F197E" w:rsidRPr="004A5A02" w:rsidRDefault="003F197E" w:rsidP="0004421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F1B3A6" w14:textId="77777777" w:rsidR="003F197E" w:rsidRPr="004A5A02" w:rsidRDefault="003F197E" w:rsidP="0004421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7E" w:rsidRPr="004A5A02" w14:paraId="5527E12D" w14:textId="77777777" w:rsidTr="009E457A">
        <w:tc>
          <w:tcPr>
            <w:tcW w:w="2104" w:type="dxa"/>
            <w:vAlign w:val="center"/>
          </w:tcPr>
          <w:p w14:paraId="591653B8" w14:textId="77777777" w:rsidR="003F197E" w:rsidRPr="004A5A02" w:rsidRDefault="003F197E" w:rsidP="0004421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A5A02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7750" w:type="dxa"/>
            <w:vAlign w:val="center"/>
          </w:tcPr>
          <w:p w14:paraId="48969D93" w14:textId="77777777" w:rsidR="003F197E" w:rsidRPr="004A5A02" w:rsidRDefault="003F197E" w:rsidP="0004421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7E" w:rsidRPr="004A5A02" w14:paraId="18FD5647" w14:textId="77777777" w:rsidTr="009E457A">
        <w:tc>
          <w:tcPr>
            <w:tcW w:w="2104" w:type="dxa"/>
            <w:vAlign w:val="center"/>
          </w:tcPr>
          <w:p w14:paraId="75F64DD7" w14:textId="77777777" w:rsidR="003F197E" w:rsidRPr="004A5A02" w:rsidRDefault="003F197E" w:rsidP="0004421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A5A02">
              <w:rPr>
                <w:rFonts w:ascii="Arial" w:hAnsi="Arial" w:cs="Arial"/>
                <w:sz w:val="24"/>
                <w:szCs w:val="24"/>
              </w:rPr>
              <w:t>Contact number/s</w:t>
            </w:r>
          </w:p>
        </w:tc>
        <w:tc>
          <w:tcPr>
            <w:tcW w:w="7750" w:type="dxa"/>
            <w:vAlign w:val="center"/>
          </w:tcPr>
          <w:p w14:paraId="051530CA" w14:textId="77777777" w:rsidR="003F197E" w:rsidRPr="004A5A02" w:rsidRDefault="003F197E" w:rsidP="0004421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7E" w:rsidRPr="004A5A02" w14:paraId="5872759C" w14:textId="77777777" w:rsidTr="009E457A"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49E3B1AB" w14:textId="77777777" w:rsidR="003F197E" w:rsidRPr="004A5A02" w:rsidRDefault="003F197E" w:rsidP="0004421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A5A02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750" w:type="dxa"/>
            <w:tcBorders>
              <w:bottom w:val="single" w:sz="4" w:space="0" w:color="auto"/>
            </w:tcBorders>
            <w:vAlign w:val="center"/>
          </w:tcPr>
          <w:p w14:paraId="3F23B8B9" w14:textId="77777777" w:rsidR="003F197E" w:rsidRPr="004A5A02" w:rsidRDefault="003F197E" w:rsidP="0004421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7E" w:rsidRPr="004A5A02" w14:paraId="0FF6DF6E" w14:textId="77777777" w:rsidTr="009E457A"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6CACC" w14:textId="77777777" w:rsidR="003F197E" w:rsidRPr="004A5A02" w:rsidRDefault="003F197E" w:rsidP="0004421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EC7E2" w14:textId="77777777" w:rsidR="003F197E" w:rsidRPr="004A5A02" w:rsidRDefault="003F197E" w:rsidP="0004421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7E" w:rsidRPr="004A5A02" w14:paraId="78AC2C59" w14:textId="77777777" w:rsidTr="009E457A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62687" w14:textId="77777777" w:rsidR="003F197E" w:rsidRPr="004A5A02" w:rsidRDefault="003F197E" w:rsidP="007F5804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A5A02">
              <w:rPr>
                <w:rFonts w:ascii="Arial" w:hAnsi="Arial" w:cs="Arial"/>
                <w:sz w:val="24"/>
                <w:szCs w:val="24"/>
              </w:rPr>
              <w:t xml:space="preserve">Please tell us why you are interested in volunteering for </w:t>
            </w:r>
            <w:r w:rsidR="00CA1CBD" w:rsidRPr="004A5A02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highlight w:val="lightGray"/>
              </w:rPr>
              <w:t>...[insert organisation]</w:t>
            </w:r>
            <w:r w:rsidRPr="004A5A02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460B8EB" w14:textId="77777777" w:rsidR="001C7C34" w:rsidRPr="004A5A02" w:rsidRDefault="001C7C34" w:rsidP="003F197E">
            <w:pPr>
              <w:spacing w:after="0" w:line="60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14:paraId="3DA31232" w14:textId="77777777" w:rsidR="003F197E" w:rsidRPr="004A5A02" w:rsidRDefault="003F197E" w:rsidP="003F197E">
            <w:pPr>
              <w:spacing w:after="0" w:line="60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14:paraId="33FDE7B3" w14:textId="77777777" w:rsidR="003F197E" w:rsidRPr="004A5A02" w:rsidRDefault="003F197E" w:rsidP="003F197E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AE8835" w14:textId="77777777" w:rsidR="003F197E" w:rsidRPr="004A5A02" w:rsidRDefault="003F197E" w:rsidP="0004421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7E" w:rsidRPr="004A5A02" w14:paraId="08E82890" w14:textId="77777777" w:rsidTr="009E457A">
        <w:trPr>
          <w:trHeight w:val="596"/>
        </w:trPr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E3D09" w14:textId="77777777" w:rsidR="003F197E" w:rsidRPr="004A5A02" w:rsidRDefault="003F197E" w:rsidP="001C7C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7E" w:rsidRPr="004A5A02" w14:paraId="5EB60A82" w14:textId="77777777" w:rsidTr="009E457A">
        <w:trPr>
          <w:trHeight w:val="9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C8D2" w14:textId="77777777" w:rsidR="003F197E" w:rsidRPr="004A5A02" w:rsidRDefault="003F197E" w:rsidP="000861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5A02">
              <w:rPr>
                <w:rFonts w:ascii="Arial" w:hAnsi="Arial" w:cs="Arial"/>
                <w:sz w:val="24"/>
                <w:szCs w:val="24"/>
              </w:rPr>
              <w:t xml:space="preserve">Do you have any </w:t>
            </w:r>
            <w:r w:rsidR="000861D1" w:rsidRPr="004A5A02">
              <w:rPr>
                <w:rFonts w:ascii="Arial" w:hAnsi="Arial" w:cs="Arial"/>
                <w:sz w:val="24"/>
                <w:szCs w:val="24"/>
              </w:rPr>
              <w:t>relevant</w:t>
            </w:r>
            <w:r w:rsidRPr="004A5A02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="000861D1" w:rsidRPr="004A5A02">
              <w:rPr>
                <w:rFonts w:ascii="Arial" w:hAnsi="Arial" w:cs="Arial"/>
                <w:sz w:val="24"/>
                <w:szCs w:val="24"/>
              </w:rPr>
              <w:t>, experience</w:t>
            </w:r>
            <w:r w:rsidRPr="004A5A02">
              <w:rPr>
                <w:rFonts w:ascii="Arial" w:hAnsi="Arial" w:cs="Arial"/>
                <w:sz w:val="24"/>
                <w:szCs w:val="24"/>
              </w:rPr>
              <w:t xml:space="preserve"> or qualifications</w:t>
            </w:r>
            <w:r w:rsidR="000861D1" w:rsidRPr="004A5A02">
              <w:rPr>
                <w:rFonts w:ascii="Arial" w:hAnsi="Arial" w:cs="Arial"/>
                <w:sz w:val="24"/>
                <w:szCs w:val="24"/>
              </w:rPr>
              <w:t>?</w:t>
            </w:r>
            <w:r w:rsidRPr="004A5A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ED0475" w14:textId="77777777" w:rsidR="001C7C34" w:rsidRPr="004A5A02" w:rsidRDefault="001C7C34" w:rsidP="003F197E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D0E7CD" w14:textId="77777777" w:rsidR="003F197E" w:rsidRPr="004A5A02" w:rsidRDefault="003F197E" w:rsidP="003F197E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598181" w14:textId="77777777" w:rsidR="003F197E" w:rsidRPr="004A5A02" w:rsidRDefault="003F197E" w:rsidP="003F197E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CA3091" w14:textId="77777777" w:rsidR="000861D1" w:rsidRPr="004A5A02" w:rsidRDefault="000861D1" w:rsidP="003F197E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C34" w:rsidRPr="004A5A02" w14:paraId="7C90A3C4" w14:textId="77777777" w:rsidTr="009E457A">
        <w:trPr>
          <w:trHeight w:val="96"/>
        </w:trPr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BE0348" w14:textId="77777777" w:rsidR="001C7C34" w:rsidRPr="004A5A02" w:rsidRDefault="001C7C34" w:rsidP="003F197E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E78266" w14:textId="77777777" w:rsidR="001C7C34" w:rsidRPr="004A5A02" w:rsidRDefault="001C7C34">
      <w:pPr>
        <w:rPr>
          <w:rFonts w:ascii="Arial" w:hAnsi="Arial" w:cs="Arial"/>
          <w:sz w:val="24"/>
          <w:szCs w:val="24"/>
        </w:rPr>
      </w:pPr>
    </w:p>
    <w:p w14:paraId="738267FB" w14:textId="77777777" w:rsidR="001C7C34" w:rsidRPr="004A5A02" w:rsidRDefault="001C7C3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854"/>
      </w:tblGrid>
      <w:tr w:rsidR="001C7C34" w:rsidRPr="004A5A02" w14:paraId="21E7D976" w14:textId="77777777" w:rsidTr="009E457A">
        <w:trPr>
          <w:trHeight w:val="96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FBB8" w14:textId="180EDBE3" w:rsidR="001C7C34" w:rsidRPr="004A5A02" w:rsidRDefault="001C7C34" w:rsidP="001C7C34">
            <w:pPr>
              <w:rPr>
                <w:rFonts w:ascii="Arial" w:hAnsi="Arial" w:cs="Arial"/>
                <w:sz w:val="24"/>
                <w:szCs w:val="24"/>
              </w:rPr>
            </w:pPr>
            <w:r w:rsidRPr="004A5A02">
              <w:rPr>
                <w:rFonts w:ascii="Arial" w:hAnsi="Arial" w:cs="Arial"/>
                <w:sz w:val="24"/>
                <w:szCs w:val="24"/>
              </w:rPr>
              <w:t>Do you have any particular circumstances or health needs that we should be aware of? (We ask this so that we can best support you volunteering with us</w:t>
            </w:r>
            <w:r w:rsidR="00947740" w:rsidRPr="004A5A02">
              <w:rPr>
                <w:rFonts w:ascii="Arial" w:hAnsi="Arial" w:cs="Arial"/>
                <w:sz w:val="24"/>
                <w:szCs w:val="24"/>
              </w:rPr>
              <w:t xml:space="preserve"> and any information will be treated in confidence.</w:t>
            </w:r>
            <w:r w:rsidRPr="004A5A0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E54C5A4" w14:textId="77777777" w:rsidR="001C7C34" w:rsidRPr="004A5A02" w:rsidRDefault="001C7C34" w:rsidP="001C7C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F11E7" w14:textId="77777777" w:rsidR="001C7C34" w:rsidRPr="004A5A02" w:rsidRDefault="001C7C34" w:rsidP="003F197E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CE7EEC" w14:textId="77777777" w:rsidR="007F5804" w:rsidRPr="004A5A02" w:rsidRDefault="007F5804" w:rsidP="003F197E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C34" w:rsidRPr="004A5A02" w14:paraId="2A49CCFE" w14:textId="77777777" w:rsidTr="009E457A">
        <w:trPr>
          <w:trHeight w:val="96"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8E4068" w14:textId="77777777" w:rsidR="001C7C34" w:rsidRPr="004A5A02" w:rsidRDefault="001C7C34" w:rsidP="001C7C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C34" w:rsidRPr="004A5A02" w14:paraId="6ECAF8DA" w14:textId="77777777" w:rsidTr="009E457A">
        <w:trPr>
          <w:trHeight w:val="9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05BC" w14:textId="77777777" w:rsidR="001058FB" w:rsidRPr="004A5A02" w:rsidRDefault="001058FB" w:rsidP="001C7C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C34" w:rsidRPr="004A5A02" w14:paraId="06AD354A" w14:textId="77777777" w:rsidTr="009E457A">
        <w:trPr>
          <w:trHeight w:val="96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B9B143" w14:textId="04673FDB" w:rsidR="001058FB" w:rsidRPr="004A5A02" w:rsidRDefault="001C7C34" w:rsidP="007F58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5A02">
              <w:rPr>
                <w:rFonts w:ascii="Arial" w:hAnsi="Arial" w:cs="Arial"/>
                <w:sz w:val="24"/>
                <w:szCs w:val="24"/>
              </w:rPr>
              <w:t xml:space="preserve">Are you happy for us to keep your details on record </w:t>
            </w:r>
            <w:r w:rsidR="004315C2" w:rsidRPr="004A5A02">
              <w:rPr>
                <w:rFonts w:ascii="Arial" w:hAnsi="Arial" w:cs="Arial"/>
                <w:sz w:val="24"/>
                <w:szCs w:val="24"/>
              </w:rPr>
              <w:t xml:space="preserve">so that we can </w:t>
            </w:r>
            <w:r w:rsidR="007F5804" w:rsidRPr="004A5A02">
              <w:rPr>
                <w:rFonts w:ascii="Arial" w:hAnsi="Arial" w:cs="Arial"/>
                <w:sz w:val="24"/>
                <w:szCs w:val="24"/>
              </w:rPr>
              <w:tab/>
            </w:r>
            <w:r w:rsidR="00C25771" w:rsidRPr="004A5A02">
              <w:rPr>
                <w:rFonts w:ascii="Arial" w:hAnsi="Arial" w:cs="Arial"/>
                <w:sz w:val="24"/>
                <w:szCs w:val="24"/>
              </w:rPr>
              <w:tab/>
            </w:r>
            <w:r w:rsidR="00C25771" w:rsidRPr="004A5A02">
              <w:rPr>
                <w:rFonts w:ascii="Arial" w:hAnsi="Arial" w:cs="Arial"/>
                <w:sz w:val="24"/>
                <w:szCs w:val="24"/>
              </w:rPr>
              <w:tab/>
            </w:r>
            <w:r w:rsidR="007F5804" w:rsidRPr="004A5A02">
              <w:rPr>
                <w:rFonts w:ascii="Arial" w:hAnsi="Arial" w:cs="Arial"/>
                <w:sz w:val="24"/>
                <w:szCs w:val="24"/>
              </w:rPr>
              <w:t>Yes/No</w:t>
            </w:r>
          </w:p>
          <w:p w14:paraId="1DD2511A" w14:textId="77777777" w:rsidR="001C7C34" w:rsidRPr="004A5A02" w:rsidRDefault="004315C2" w:rsidP="007F58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5A02">
              <w:rPr>
                <w:rFonts w:ascii="Arial" w:hAnsi="Arial" w:cs="Arial"/>
                <w:sz w:val="24"/>
                <w:szCs w:val="24"/>
              </w:rPr>
              <w:t>contact you about volunteering</w:t>
            </w:r>
            <w:r w:rsidR="001C7C34" w:rsidRPr="004A5A02">
              <w:rPr>
                <w:rFonts w:ascii="Arial" w:hAnsi="Arial" w:cs="Arial"/>
                <w:sz w:val="24"/>
                <w:szCs w:val="24"/>
              </w:rPr>
              <w:t>?</w:t>
            </w:r>
            <w:r w:rsidRPr="004A5A02">
              <w:rPr>
                <w:rFonts w:ascii="Arial" w:hAnsi="Arial" w:cs="Arial"/>
                <w:sz w:val="24"/>
                <w:szCs w:val="24"/>
              </w:rPr>
              <w:t xml:space="preserve">  We will not</w:t>
            </w:r>
            <w:r w:rsidR="009667A5" w:rsidRPr="004A5A02">
              <w:rPr>
                <w:rFonts w:ascii="Arial" w:hAnsi="Arial" w:cs="Arial"/>
                <w:sz w:val="24"/>
                <w:szCs w:val="24"/>
              </w:rPr>
              <w:t xml:space="preserve"> pass these details on.</w:t>
            </w:r>
            <w:r w:rsidR="001C7C34" w:rsidRPr="004A5A02">
              <w:rPr>
                <w:rFonts w:ascii="Arial" w:hAnsi="Arial" w:cs="Arial"/>
                <w:sz w:val="24"/>
                <w:szCs w:val="24"/>
              </w:rPr>
              <w:tab/>
            </w:r>
            <w:r w:rsidRPr="004A5A02">
              <w:rPr>
                <w:rFonts w:ascii="Arial" w:hAnsi="Arial" w:cs="Arial"/>
                <w:sz w:val="24"/>
                <w:szCs w:val="24"/>
              </w:rPr>
              <w:tab/>
            </w:r>
            <w:r w:rsidRPr="004A5A02">
              <w:rPr>
                <w:rFonts w:ascii="Arial" w:hAnsi="Arial" w:cs="Arial"/>
                <w:sz w:val="24"/>
                <w:szCs w:val="24"/>
              </w:rPr>
              <w:tab/>
            </w:r>
            <w:r w:rsidR="001058FB" w:rsidRPr="004A5A02">
              <w:rPr>
                <w:rFonts w:ascii="Arial" w:hAnsi="Arial" w:cs="Arial"/>
                <w:sz w:val="24"/>
                <w:szCs w:val="24"/>
              </w:rPr>
              <w:tab/>
            </w:r>
            <w:r w:rsidR="001058FB" w:rsidRPr="004A5A02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87E0C5E" w14:textId="77777777" w:rsidR="001C7C34" w:rsidRPr="004A5A02" w:rsidRDefault="001C7C34" w:rsidP="003F197E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C34" w:rsidRPr="004A5A02" w14:paraId="2B233A72" w14:textId="77777777" w:rsidTr="009E457A">
        <w:trPr>
          <w:trHeight w:val="96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1C5" w14:textId="77777777" w:rsidR="001C7C34" w:rsidRPr="004A5A02" w:rsidRDefault="009667A5" w:rsidP="001C7C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5A02">
              <w:rPr>
                <w:rFonts w:ascii="Arial" w:hAnsi="Arial" w:cs="Arial"/>
                <w:sz w:val="24"/>
                <w:szCs w:val="24"/>
              </w:rPr>
              <w:t>How</w:t>
            </w:r>
            <w:r w:rsidR="001C7C34" w:rsidRPr="004A5A02">
              <w:rPr>
                <w:rFonts w:ascii="Arial" w:hAnsi="Arial" w:cs="Arial"/>
                <w:sz w:val="24"/>
                <w:szCs w:val="24"/>
              </w:rPr>
              <w:t xml:space="preserve"> did you hear about volunteering for </w:t>
            </w:r>
            <w:r w:rsidR="00CA1CBD" w:rsidRPr="004A5A02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highlight w:val="lightGray"/>
              </w:rPr>
              <w:t>...[insert organisation]</w:t>
            </w:r>
            <w:r w:rsidR="001C7C34" w:rsidRPr="004A5A0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26AAAA6" w14:textId="77777777" w:rsidR="001C7C34" w:rsidRPr="004A5A02" w:rsidRDefault="001C7C34" w:rsidP="001C7C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21721A" w14:textId="77777777" w:rsidR="001058FB" w:rsidRPr="004A5A02" w:rsidRDefault="001058FB" w:rsidP="003F197E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7E" w:rsidRPr="004A5A02" w14:paraId="095E9528" w14:textId="77777777" w:rsidTr="009E457A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85E994" w14:textId="77777777" w:rsidR="003F197E" w:rsidRPr="004A5A02" w:rsidRDefault="003F197E" w:rsidP="001C7C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8CD077" w14:textId="77777777" w:rsidR="003F197E" w:rsidRPr="004A5A02" w:rsidRDefault="003F197E" w:rsidP="003F197E">
      <w:pPr>
        <w:spacing w:after="0" w:line="240" w:lineRule="auto"/>
        <w:ind w:firstLine="6521"/>
        <w:rPr>
          <w:rFonts w:ascii="Arial" w:hAnsi="Arial" w:cs="Arial"/>
          <w:b/>
          <w:sz w:val="24"/>
          <w:szCs w:val="24"/>
        </w:rPr>
      </w:pPr>
    </w:p>
    <w:p w14:paraId="1126154D" w14:textId="77777777" w:rsidR="003F197E" w:rsidRPr="004A5A02" w:rsidRDefault="003F197E" w:rsidP="003F197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D0BDF4F" w14:textId="77777777" w:rsidR="001058FB" w:rsidRPr="004A5A02" w:rsidRDefault="003F197E" w:rsidP="003F19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5A02">
        <w:rPr>
          <w:rFonts w:ascii="Arial" w:hAnsi="Arial" w:cs="Arial"/>
          <w:sz w:val="24"/>
          <w:szCs w:val="24"/>
        </w:rPr>
        <w:t xml:space="preserve">Thank you for your interest and for completing this form.  </w:t>
      </w:r>
    </w:p>
    <w:p w14:paraId="4B82C1F6" w14:textId="34913482" w:rsidR="001058FB" w:rsidRPr="004A5A02" w:rsidRDefault="003F197E" w:rsidP="003F19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5A02">
        <w:rPr>
          <w:rFonts w:ascii="Arial" w:hAnsi="Arial" w:cs="Arial"/>
          <w:sz w:val="24"/>
          <w:szCs w:val="24"/>
        </w:rPr>
        <w:t xml:space="preserve">Please return </w:t>
      </w:r>
      <w:r w:rsidR="001C7C34" w:rsidRPr="004A5A02">
        <w:rPr>
          <w:rFonts w:ascii="Arial" w:hAnsi="Arial" w:cs="Arial"/>
          <w:sz w:val="24"/>
          <w:szCs w:val="24"/>
        </w:rPr>
        <w:t xml:space="preserve">the form </w:t>
      </w:r>
      <w:r w:rsidRPr="004A5A02">
        <w:rPr>
          <w:rFonts w:ascii="Arial" w:hAnsi="Arial" w:cs="Arial"/>
          <w:sz w:val="24"/>
          <w:szCs w:val="24"/>
        </w:rPr>
        <w:t>to</w:t>
      </w:r>
      <w:proofErr w:type="gramStart"/>
      <w:r w:rsidR="004A5A02">
        <w:rPr>
          <w:rFonts w:ascii="Arial" w:hAnsi="Arial" w:cs="Arial"/>
          <w:sz w:val="24"/>
          <w:szCs w:val="24"/>
        </w:rPr>
        <w:t xml:space="preserve">: </w:t>
      </w:r>
      <w:r w:rsidR="004A5A02" w:rsidRPr="004A5A02">
        <w:rPr>
          <w:rFonts w:ascii="Arial" w:eastAsiaTheme="minorEastAsia" w:hAnsi="Arial" w:cs="Arial"/>
          <w:color w:val="000000" w:themeColor="text1"/>
          <w:sz w:val="24"/>
          <w:szCs w:val="24"/>
          <w:highlight w:val="lightGray"/>
        </w:rPr>
        <w:t>.</w:t>
      </w:r>
      <w:proofErr w:type="gramEnd"/>
      <w:r w:rsidR="004A5A02" w:rsidRPr="004A5A02">
        <w:rPr>
          <w:rFonts w:ascii="Arial" w:eastAsiaTheme="minorEastAsia" w:hAnsi="Arial" w:cs="Arial"/>
          <w:color w:val="000000" w:themeColor="text1"/>
          <w:sz w:val="24"/>
          <w:szCs w:val="24"/>
          <w:highlight w:val="lightGray"/>
        </w:rPr>
        <w:t xml:space="preserve">[insert </w:t>
      </w:r>
      <w:r w:rsidR="004A5A02">
        <w:rPr>
          <w:rFonts w:ascii="Arial" w:eastAsiaTheme="minorEastAsia" w:hAnsi="Arial" w:cs="Arial"/>
          <w:color w:val="000000" w:themeColor="text1"/>
          <w:sz w:val="24"/>
          <w:szCs w:val="24"/>
          <w:highlight w:val="lightGray"/>
        </w:rPr>
        <w:t>address</w:t>
      </w:r>
      <w:r w:rsidR="004A5A02" w:rsidRPr="004A5A02">
        <w:rPr>
          <w:rFonts w:ascii="Arial" w:eastAsiaTheme="minorEastAsia" w:hAnsi="Arial" w:cs="Arial"/>
          <w:color w:val="000000" w:themeColor="text1"/>
          <w:sz w:val="24"/>
          <w:szCs w:val="24"/>
          <w:highlight w:val="lightGray"/>
        </w:rPr>
        <w:t>]</w:t>
      </w:r>
      <w:r w:rsidR="004A5A02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</w:p>
    <w:p w14:paraId="7257DDF2" w14:textId="77777777" w:rsidR="00694F2A" w:rsidRPr="004A5A02" w:rsidRDefault="00694F2A" w:rsidP="00DA4053">
      <w:pPr>
        <w:rPr>
          <w:rFonts w:ascii="Arial" w:hAnsi="Arial" w:cs="Arial"/>
          <w:sz w:val="24"/>
          <w:szCs w:val="24"/>
        </w:rPr>
      </w:pPr>
    </w:p>
    <w:sectPr w:rsidR="00694F2A" w:rsidRPr="004A5A02" w:rsidSect="00CA1CBD">
      <w:headerReference w:type="default" r:id="rId11"/>
      <w:footerReference w:type="default" r:id="rId12"/>
      <w:pgSz w:w="11906" w:h="16838"/>
      <w:pgMar w:top="1414" w:right="1134" w:bottom="99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039FB" w14:textId="77777777" w:rsidR="00F534B4" w:rsidRDefault="00F534B4" w:rsidP="00DD4536">
      <w:r>
        <w:separator/>
      </w:r>
    </w:p>
  </w:endnote>
  <w:endnote w:type="continuationSeparator" w:id="0">
    <w:p w14:paraId="1B286D55" w14:textId="77777777" w:rsidR="00F534B4" w:rsidRDefault="00F534B4" w:rsidP="00DD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FD57" w14:textId="77777777" w:rsidR="00694F2A" w:rsidRDefault="001C7C34" w:rsidP="001C7C34">
    <w:pPr>
      <w:pStyle w:val="Footer"/>
      <w:tabs>
        <w:tab w:val="left" w:pos="2592"/>
      </w:tabs>
    </w:pPr>
    <w:r>
      <w:tab/>
    </w:r>
  </w:p>
  <w:p w14:paraId="4A59B212" w14:textId="77777777" w:rsidR="00CE58AA" w:rsidRPr="009A7DE4" w:rsidRDefault="00CE58AA" w:rsidP="009A7DE4">
    <w:pPr>
      <w:pStyle w:val="Footer"/>
      <w:tabs>
        <w:tab w:val="clear" w:pos="9026"/>
        <w:tab w:val="right" w:pos="9639"/>
      </w:tabs>
      <w:ind w:left="-56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BBCE1" w14:textId="77777777" w:rsidR="00F534B4" w:rsidRDefault="00F534B4" w:rsidP="00DD4536">
      <w:r>
        <w:separator/>
      </w:r>
    </w:p>
  </w:footnote>
  <w:footnote w:type="continuationSeparator" w:id="0">
    <w:p w14:paraId="28B2805D" w14:textId="77777777" w:rsidR="00F534B4" w:rsidRDefault="00F534B4" w:rsidP="00DD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05B" w14:textId="77777777" w:rsidR="00CE58AA" w:rsidRPr="009E457A" w:rsidRDefault="00CA1CBD" w:rsidP="000861D1">
    <w:pPr>
      <w:pStyle w:val="Header"/>
      <w:spacing w:after="0"/>
      <w:rPr>
        <w:rFonts w:ascii="Arial" w:hAnsi="Arial" w:cs="Arial"/>
        <w:b/>
        <w:sz w:val="34"/>
        <w:szCs w:val="34"/>
      </w:rPr>
    </w:pPr>
    <w:r w:rsidRPr="009E457A">
      <w:rPr>
        <w:rFonts w:ascii="Arial" w:hAnsi="Arial" w:cs="Arial"/>
        <w:b/>
        <w:noProof/>
        <w:sz w:val="34"/>
        <w:szCs w:val="34"/>
        <w:lang w:eastAsia="en-GB"/>
      </w:rPr>
      <w:drawing>
        <wp:anchor distT="0" distB="0" distL="114300" distR="114300" simplePos="0" relativeHeight="251658240" behindDoc="0" locked="0" layoutInCell="1" allowOverlap="1" wp14:anchorId="42AF0287" wp14:editId="4F00D3C0">
          <wp:simplePos x="0" y="0"/>
          <wp:positionH relativeFrom="column">
            <wp:posOffset>4556760</wp:posOffset>
          </wp:positionH>
          <wp:positionV relativeFrom="paragraph">
            <wp:posOffset>-160655</wp:posOffset>
          </wp:positionV>
          <wp:extent cx="1870710" cy="792480"/>
          <wp:effectExtent l="19050" t="0" r="0" b="0"/>
          <wp:wrapSquare wrapText="bothSides"/>
          <wp:docPr id="1" name="Picture 0" descr="insert your logo he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ert your logo he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71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457A">
      <w:rPr>
        <w:rFonts w:ascii="Arial" w:hAnsi="Arial" w:cs="Arial"/>
        <w:b/>
        <w:noProof/>
        <w:sz w:val="34"/>
        <w:szCs w:val="34"/>
        <w:lang w:eastAsia="en-GB"/>
      </w:rPr>
      <w:t>Name of organisation</w:t>
    </w:r>
  </w:p>
  <w:p w14:paraId="6BA2D660" w14:textId="77777777" w:rsidR="00CA1CBD" w:rsidRPr="009E457A" w:rsidRDefault="003F197E" w:rsidP="000861D1">
    <w:pPr>
      <w:pStyle w:val="Header"/>
      <w:tabs>
        <w:tab w:val="clear" w:pos="4513"/>
      </w:tabs>
      <w:spacing w:after="0"/>
      <w:rPr>
        <w:rFonts w:ascii="Arial" w:hAnsi="Arial" w:cs="Arial"/>
        <w:b/>
        <w:sz w:val="34"/>
        <w:szCs w:val="34"/>
      </w:rPr>
    </w:pPr>
    <w:r w:rsidRPr="009E457A">
      <w:rPr>
        <w:rFonts w:ascii="Arial" w:hAnsi="Arial" w:cs="Arial"/>
        <w:b/>
        <w:sz w:val="34"/>
        <w:szCs w:val="34"/>
      </w:rPr>
      <w:t xml:space="preserve">Volunteer Role </w:t>
    </w:r>
    <w:r w:rsidR="001C7C34" w:rsidRPr="009E457A">
      <w:rPr>
        <w:rFonts w:ascii="Arial" w:hAnsi="Arial" w:cs="Arial"/>
        <w:b/>
        <w:sz w:val="34"/>
        <w:szCs w:val="34"/>
      </w:rPr>
      <w:t>Enquiry</w:t>
    </w:r>
    <w:r w:rsidRPr="009E457A">
      <w:rPr>
        <w:rFonts w:ascii="Arial" w:hAnsi="Arial" w:cs="Arial"/>
        <w:b/>
        <w:sz w:val="34"/>
        <w:szCs w:val="34"/>
      </w:rPr>
      <w:t xml:space="preserve"> Form</w:t>
    </w:r>
  </w:p>
  <w:p w14:paraId="61070042" w14:textId="77777777" w:rsidR="00CE58AA" w:rsidRPr="009E457A" w:rsidRDefault="00C918BB" w:rsidP="000861D1">
    <w:pPr>
      <w:pStyle w:val="Header"/>
      <w:tabs>
        <w:tab w:val="clear" w:pos="4513"/>
      </w:tabs>
      <w:spacing w:after="0"/>
      <w:rPr>
        <w:rFonts w:ascii="Arial" w:hAnsi="Arial" w:cs="Arial"/>
        <w:b/>
        <w:sz w:val="34"/>
        <w:szCs w:val="34"/>
      </w:rPr>
    </w:pPr>
    <w:r w:rsidRPr="009E457A">
      <w:rPr>
        <w:rFonts w:ascii="Arial" w:hAnsi="Arial" w:cs="Arial"/>
        <w:b/>
        <w:sz w:val="34"/>
        <w:szCs w:val="3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7F1A"/>
    <w:multiLevelType w:val="hybridMultilevel"/>
    <w:tmpl w:val="511AB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02EB"/>
    <w:multiLevelType w:val="hybridMultilevel"/>
    <w:tmpl w:val="AB42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715D"/>
    <w:multiLevelType w:val="hybridMultilevel"/>
    <w:tmpl w:val="A984C1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A279E5"/>
    <w:multiLevelType w:val="hybridMultilevel"/>
    <w:tmpl w:val="130AA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C2599"/>
    <w:multiLevelType w:val="hybridMultilevel"/>
    <w:tmpl w:val="10FE3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96380"/>
    <w:multiLevelType w:val="hybridMultilevel"/>
    <w:tmpl w:val="2B3626D0"/>
    <w:lvl w:ilvl="0" w:tplc="F98C10C8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51B8A"/>
    <w:multiLevelType w:val="hybridMultilevel"/>
    <w:tmpl w:val="6FFC93F6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8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528506FB"/>
    <w:multiLevelType w:val="hybridMultilevel"/>
    <w:tmpl w:val="15A2624A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558E607E"/>
    <w:multiLevelType w:val="hybridMultilevel"/>
    <w:tmpl w:val="3A3A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C71BD"/>
    <w:multiLevelType w:val="hybridMultilevel"/>
    <w:tmpl w:val="2376E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34"/>
    <w:rsid w:val="00021A1D"/>
    <w:rsid w:val="0006288C"/>
    <w:rsid w:val="000861D1"/>
    <w:rsid w:val="001058FB"/>
    <w:rsid w:val="00141106"/>
    <w:rsid w:val="00166BF4"/>
    <w:rsid w:val="001849AC"/>
    <w:rsid w:val="001C7C34"/>
    <w:rsid w:val="001D2F75"/>
    <w:rsid w:val="00215369"/>
    <w:rsid w:val="002352D1"/>
    <w:rsid w:val="00246EE1"/>
    <w:rsid w:val="00292D92"/>
    <w:rsid w:val="002B0D5A"/>
    <w:rsid w:val="00330ECC"/>
    <w:rsid w:val="00337163"/>
    <w:rsid w:val="00337C25"/>
    <w:rsid w:val="00346E7B"/>
    <w:rsid w:val="003525D5"/>
    <w:rsid w:val="00356F3A"/>
    <w:rsid w:val="003B2DF9"/>
    <w:rsid w:val="003C37CC"/>
    <w:rsid w:val="003F197E"/>
    <w:rsid w:val="004315C2"/>
    <w:rsid w:val="00434899"/>
    <w:rsid w:val="0044256E"/>
    <w:rsid w:val="004570F3"/>
    <w:rsid w:val="00472A42"/>
    <w:rsid w:val="004A5A02"/>
    <w:rsid w:val="004D5BF7"/>
    <w:rsid w:val="005435A8"/>
    <w:rsid w:val="005874CC"/>
    <w:rsid w:val="005941AF"/>
    <w:rsid w:val="00694F2A"/>
    <w:rsid w:val="00740F73"/>
    <w:rsid w:val="007473E3"/>
    <w:rsid w:val="007637D1"/>
    <w:rsid w:val="00774799"/>
    <w:rsid w:val="00794ABE"/>
    <w:rsid w:val="007C7605"/>
    <w:rsid w:val="007D2C4F"/>
    <w:rsid w:val="007D620C"/>
    <w:rsid w:val="007F5804"/>
    <w:rsid w:val="008133A4"/>
    <w:rsid w:val="0083362D"/>
    <w:rsid w:val="0083760B"/>
    <w:rsid w:val="00863D75"/>
    <w:rsid w:val="00875782"/>
    <w:rsid w:val="00880E80"/>
    <w:rsid w:val="00894BFB"/>
    <w:rsid w:val="0092711E"/>
    <w:rsid w:val="00934E5D"/>
    <w:rsid w:val="00947740"/>
    <w:rsid w:val="00954E44"/>
    <w:rsid w:val="009667A5"/>
    <w:rsid w:val="009805A2"/>
    <w:rsid w:val="009A7DE4"/>
    <w:rsid w:val="009B1A68"/>
    <w:rsid w:val="009E457A"/>
    <w:rsid w:val="00A33E65"/>
    <w:rsid w:val="00A60B60"/>
    <w:rsid w:val="00A91E32"/>
    <w:rsid w:val="00B14B04"/>
    <w:rsid w:val="00B50519"/>
    <w:rsid w:val="00B56160"/>
    <w:rsid w:val="00B64F80"/>
    <w:rsid w:val="00B741B9"/>
    <w:rsid w:val="00BB3289"/>
    <w:rsid w:val="00C25771"/>
    <w:rsid w:val="00C26B92"/>
    <w:rsid w:val="00C33FF5"/>
    <w:rsid w:val="00C67DB0"/>
    <w:rsid w:val="00C918BB"/>
    <w:rsid w:val="00CA1CBD"/>
    <w:rsid w:val="00CE58AA"/>
    <w:rsid w:val="00CF1F60"/>
    <w:rsid w:val="00D14499"/>
    <w:rsid w:val="00D2355B"/>
    <w:rsid w:val="00D25FA5"/>
    <w:rsid w:val="00D262C2"/>
    <w:rsid w:val="00D349BC"/>
    <w:rsid w:val="00D53D4F"/>
    <w:rsid w:val="00DA4053"/>
    <w:rsid w:val="00DD4536"/>
    <w:rsid w:val="00DE7EAA"/>
    <w:rsid w:val="00E117EC"/>
    <w:rsid w:val="00EB5EB2"/>
    <w:rsid w:val="00EE201C"/>
    <w:rsid w:val="00F4516D"/>
    <w:rsid w:val="00F534B4"/>
    <w:rsid w:val="00F65F3D"/>
    <w:rsid w:val="00F93680"/>
    <w:rsid w:val="00F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B2B937"/>
  <w15:docId w15:val="{21DA998A-60AF-4AB2-88B6-8CE15299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197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4536"/>
    <w:pPr>
      <w:keepNext/>
      <w:outlineLvl w:val="0"/>
    </w:pPr>
    <w:rPr>
      <w:i/>
      <w:iC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536"/>
  </w:style>
  <w:style w:type="paragraph" w:styleId="Footer">
    <w:name w:val="footer"/>
    <w:basedOn w:val="Normal"/>
    <w:link w:val="FooterChar"/>
    <w:uiPriority w:val="99"/>
    <w:unhideWhenUsed/>
    <w:rsid w:val="00DD4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536"/>
  </w:style>
  <w:style w:type="character" w:customStyle="1" w:styleId="Heading1Char">
    <w:name w:val="Heading 1 Char"/>
    <w:basedOn w:val="DefaultParagraphFont"/>
    <w:link w:val="Heading1"/>
    <w:rsid w:val="00DD4536"/>
    <w:rPr>
      <w:rFonts w:ascii="Times New Roman" w:eastAsia="Times New Roman" w:hAnsi="Times New Roman" w:cs="Times New Roman"/>
      <w:i/>
      <w:iCs/>
      <w:sz w:val="24"/>
      <w:szCs w:val="19"/>
    </w:rPr>
  </w:style>
  <w:style w:type="paragraph" w:styleId="BodyText">
    <w:name w:val="Body Text"/>
    <w:basedOn w:val="Normal"/>
    <w:link w:val="BodyTextChar"/>
    <w:rsid w:val="00DD453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D4536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D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5A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5A2"/>
    <w:rPr>
      <w:rFonts w:ascii="Times New Roman" w:eastAsia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1C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ulia.hill\Dropbox\Kieran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0B647F88AA64A800C495567FCC553" ma:contentTypeVersion="3" ma:contentTypeDescription="Create a new document." ma:contentTypeScope="" ma:versionID="db579523d57aeb065592b1a3ef9e2206">
  <xsd:schema xmlns:xsd="http://www.w3.org/2001/XMLSchema" xmlns:xs="http://www.w3.org/2001/XMLSchema" xmlns:p="http://schemas.microsoft.com/office/2006/metadata/properties" xmlns:ns2="25325396-1a1d-4225-a221-14c2996defd7" targetNamespace="http://schemas.microsoft.com/office/2006/metadata/properties" ma:root="true" ma:fieldsID="034aefcdf3958d167493bb68b6489360" ns2:_="">
    <xsd:import namespace="25325396-1a1d-4225-a221-14c2996def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396-1a1d-4225-a221-14c2996de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8547-D043-4E91-9329-58DEF400A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8F012-5BE3-4B34-BE5B-C80D38588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5396-1a1d-4225-a221-14c2996de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9FADE-9F46-493C-B7FB-ED50E25AF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7D680A-5C69-9642-9D93-9F594840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C:\Users\julia.hill\Dropbox\Kieran\Template.dotx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Hill</dc:creator>
  <cp:lastModifiedBy>Chris Biglands</cp:lastModifiedBy>
  <cp:revision>3</cp:revision>
  <cp:lastPrinted>2014-01-29T10:59:00Z</cp:lastPrinted>
  <dcterms:created xsi:type="dcterms:W3CDTF">2016-07-18T11:28:00Z</dcterms:created>
  <dcterms:modified xsi:type="dcterms:W3CDTF">2020-03-31T08:27:00Z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0x010100F1D0B647F88AA64A800C495567FCC553</vt:lpwstr>
  </property>
</Properties>
</file>